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2" w:rsidRPr="00521937" w:rsidRDefault="00AB37F2" w:rsidP="00FC104F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521937">
        <w:rPr>
          <w:rFonts w:ascii="標楷體" w:eastAsia="標楷體" w:hAnsi="標楷體"/>
          <w:color w:val="000000"/>
          <w:sz w:val="36"/>
          <w:szCs w:val="36"/>
        </w:rPr>
        <w:t>11</w:t>
      </w:r>
      <w:r>
        <w:rPr>
          <w:rFonts w:ascii="標楷體" w:eastAsia="標楷體" w:hAnsi="標楷體"/>
          <w:color w:val="000000"/>
          <w:sz w:val="36"/>
          <w:szCs w:val="36"/>
        </w:rPr>
        <w:t>1</w:t>
      </w:r>
      <w:r w:rsidRPr="00521937">
        <w:rPr>
          <w:rFonts w:ascii="標楷體" w:eastAsia="標楷體" w:hAnsi="標楷體" w:hint="eastAsia"/>
          <w:color w:val="000000"/>
          <w:sz w:val="36"/>
          <w:szCs w:val="36"/>
        </w:rPr>
        <w:t>年度推展教育部綠色學校夥伴網路獎勵計畫</w:t>
      </w:r>
    </w:p>
    <w:p w:rsidR="00AB37F2" w:rsidRPr="00521937" w:rsidRDefault="00AB37F2" w:rsidP="00FC104F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521937">
        <w:rPr>
          <w:rFonts w:ascii="標楷體" w:eastAsia="標楷體" w:hAnsi="標楷體" w:hint="eastAsia"/>
          <w:color w:val="000000"/>
          <w:sz w:val="36"/>
          <w:szCs w:val="36"/>
        </w:rPr>
        <w:t>敘獎建議名單</w:t>
      </w:r>
    </w:p>
    <w:p w:rsidR="00AB37F2" w:rsidRPr="00521937" w:rsidRDefault="00AB37F2" w:rsidP="00FC104F">
      <w:pPr>
        <w:rPr>
          <w:rFonts w:ascii="新細明體"/>
          <w:color w:val="000000"/>
        </w:rPr>
      </w:pPr>
    </w:p>
    <w:p w:rsidR="00AB37F2" w:rsidRPr="00521937" w:rsidRDefault="00AB37F2" w:rsidP="00FC104F">
      <w:pPr>
        <w:spacing w:line="40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事由</w:t>
      </w:r>
      <w:r w:rsidRPr="00521937">
        <w:rPr>
          <w:rFonts w:ascii="標楷體" w:eastAsia="標楷體" w:hAnsi="標楷體"/>
          <w:color w:val="000000"/>
        </w:rPr>
        <w:t>:1</w:t>
      </w:r>
      <w:r>
        <w:rPr>
          <w:rFonts w:ascii="標楷體" w:eastAsia="標楷體" w:hAnsi="標楷體"/>
          <w:color w:val="000000"/>
        </w:rPr>
        <w:t>10</w:t>
      </w:r>
      <w:r w:rsidRPr="00521937">
        <w:rPr>
          <w:rFonts w:ascii="標楷體" w:eastAsia="標楷體" w:hAnsi="標楷體" w:hint="eastAsia"/>
          <w:color w:val="000000"/>
        </w:rPr>
        <w:t>年投稿教育部綠色學校夥伴網路，累計達</w:t>
      </w:r>
      <w:r w:rsidRPr="00521937">
        <w:rPr>
          <w:rFonts w:ascii="標楷體" w:eastAsia="標楷體" w:hAnsi="標楷體"/>
          <w:color w:val="000000"/>
        </w:rPr>
        <w:t>3</w:t>
      </w:r>
      <w:r w:rsidRPr="00521937">
        <w:rPr>
          <w:rFonts w:ascii="標楷體" w:eastAsia="標楷體" w:hAnsi="標楷體" w:hint="eastAsia"/>
          <w:color w:val="000000"/>
        </w:rPr>
        <w:t>篇，每篇至少獲</w:t>
      </w:r>
      <w:r w:rsidRPr="00521937">
        <w:rPr>
          <w:rFonts w:ascii="標楷體" w:eastAsia="標楷體" w:hAnsi="標楷體"/>
          <w:color w:val="000000"/>
        </w:rPr>
        <w:t>1</w:t>
      </w:r>
      <w:r w:rsidRPr="00521937">
        <w:rPr>
          <w:rFonts w:ascii="標楷體" w:eastAsia="標楷體" w:hAnsi="標楷體" w:hint="eastAsia"/>
          <w:color w:val="000000"/>
        </w:rPr>
        <w:t>片葉片數。</w:t>
      </w:r>
    </w:p>
    <w:p w:rsidR="00AB37F2" w:rsidRPr="00521937" w:rsidRDefault="00AB37F2" w:rsidP="00FC104F">
      <w:pPr>
        <w:tabs>
          <w:tab w:val="left" w:pos="3495"/>
        </w:tabs>
        <w:ind w:firstLineChars="100" w:firstLine="240"/>
        <w:rPr>
          <w:rFonts w:ascii="標楷體" w:eastAsia="標楷體" w:hAnsi="標楷體"/>
          <w:color w:val="000000"/>
          <w:u w:val="single"/>
        </w:rPr>
      </w:pPr>
      <w:r w:rsidRPr="00521937">
        <w:rPr>
          <w:rFonts w:ascii="標楷體" w:eastAsia="標楷體" w:hAnsi="標楷體" w:hint="eastAsia"/>
          <w:color w:val="000000"/>
        </w:rPr>
        <w:t>學校名稱：</w:t>
      </w:r>
      <w:r w:rsidRPr="00521937">
        <w:rPr>
          <w:rFonts w:ascii="標楷體" w:eastAsia="標楷體" w:hAnsi="標楷體"/>
          <w:color w:val="000000"/>
          <w:u w:val="single"/>
        </w:rPr>
        <w:t xml:space="preserve">                       </w:t>
      </w:r>
      <w:r w:rsidRPr="00521937">
        <w:rPr>
          <w:rFonts w:ascii="標楷體" w:eastAsia="標楷體" w:hAnsi="標楷體"/>
          <w:color w:val="000000"/>
        </w:rPr>
        <w:tab/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1357"/>
        <w:gridCol w:w="1417"/>
        <w:gridCol w:w="1593"/>
        <w:gridCol w:w="1384"/>
        <w:gridCol w:w="4111"/>
        <w:gridCol w:w="1276"/>
        <w:gridCol w:w="1417"/>
        <w:gridCol w:w="1418"/>
      </w:tblGrid>
      <w:tr w:rsidR="00AB37F2" w:rsidRPr="00521937" w:rsidTr="00247266">
        <w:trPr>
          <w:trHeight w:val="882"/>
          <w:jc w:val="center"/>
        </w:trPr>
        <w:tc>
          <w:tcPr>
            <w:tcW w:w="736" w:type="dxa"/>
            <w:vAlign w:val="center"/>
          </w:tcPr>
          <w:p w:rsidR="00AB37F2" w:rsidRPr="00521937" w:rsidRDefault="00AB37F2" w:rsidP="00247266">
            <w:pPr>
              <w:spacing w:line="300" w:lineRule="exact"/>
              <w:ind w:rightChars="-33" w:right="-79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357" w:type="dxa"/>
            <w:vAlign w:val="center"/>
          </w:tcPr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417" w:type="dxa"/>
            <w:vAlign w:val="center"/>
          </w:tcPr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投稿帳號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投稿日期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文章名稱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葉片數</w:t>
            </w:r>
          </w:p>
        </w:tc>
        <w:tc>
          <w:tcPr>
            <w:tcW w:w="1417" w:type="dxa"/>
            <w:vAlign w:val="center"/>
          </w:tcPr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敘獎額度</w:t>
            </w:r>
          </w:p>
        </w:tc>
        <w:tc>
          <w:tcPr>
            <w:tcW w:w="1418" w:type="dxa"/>
            <w:vAlign w:val="center"/>
          </w:tcPr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:rsidR="00AB37F2" w:rsidRPr="00521937" w:rsidRDefault="00AB37F2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(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調動情形</w:t>
            </w:r>
            <w:r w:rsidRPr="00521937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57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:rsidR="00AB37F2" w:rsidRPr="00521937" w:rsidRDefault="00AB37F2" w:rsidP="0024726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AB37F2" w:rsidRPr="00521937" w:rsidRDefault="00AB37F2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AB37F2" w:rsidRPr="00521937" w:rsidRDefault="00AB37F2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:rsidR="00AB37F2" w:rsidRPr="00521937" w:rsidRDefault="00AB37F2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AB37F2" w:rsidRPr="00521937" w:rsidRDefault="00AB37F2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AB37F2" w:rsidRPr="00521937" w:rsidRDefault="00AB37F2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:rsidR="00AB37F2" w:rsidRPr="00521937" w:rsidRDefault="00AB37F2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AB37F2" w:rsidRPr="00521937" w:rsidRDefault="00AB37F2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37F2" w:rsidRPr="0052193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37F2" w:rsidRPr="00521937" w:rsidRDefault="00AB37F2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B37F2" w:rsidRPr="00521937" w:rsidRDefault="00AB37F2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:rsidR="00AB37F2" w:rsidRPr="00521937" w:rsidRDefault="00AB37F2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B37F2" w:rsidRPr="00521937" w:rsidRDefault="00AB37F2" w:rsidP="00FC104F">
      <w:pPr>
        <w:spacing w:beforeLines="80"/>
        <w:ind w:firstLineChars="100" w:firstLine="24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註</w:t>
      </w:r>
      <w:r w:rsidRPr="00521937">
        <w:rPr>
          <w:rFonts w:ascii="標楷體" w:eastAsia="標楷體" w:hAnsi="標楷體"/>
          <w:color w:val="000000"/>
        </w:rPr>
        <w:t>:</w:t>
      </w:r>
      <w:r w:rsidRPr="00521937">
        <w:rPr>
          <w:rFonts w:ascii="標楷體" w:eastAsia="標楷體" w:hAnsi="標楷體" w:hint="eastAsia"/>
          <w:color w:val="000000"/>
        </w:rPr>
        <w:t>倘表格不足，請自行增加。</w:t>
      </w:r>
    </w:p>
    <w:p w:rsidR="00AB37F2" w:rsidRPr="00521937" w:rsidRDefault="00AB37F2" w:rsidP="00FC104F">
      <w:pPr>
        <w:spacing w:beforeLines="80"/>
        <w:ind w:firstLineChars="100" w:firstLine="240"/>
        <w:rPr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填表人：</w:t>
      </w:r>
      <w:r w:rsidRPr="00521937">
        <w:rPr>
          <w:rFonts w:ascii="標楷體" w:eastAsia="標楷體" w:hAnsi="標楷體"/>
          <w:color w:val="000000"/>
        </w:rPr>
        <w:t xml:space="preserve">                        </w:t>
      </w:r>
      <w:r w:rsidRPr="00521937">
        <w:rPr>
          <w:rFonts w:ascii="標楷體" w:eastAsia="標楷體" w:hAnsi="標楷體" w:hint="eastAsia"/>
          <w:color w:val="000000"/>
        </w:rPr>
        <w:t>單位主管：</w:t>
      </w:r>
      <w:r w:rsidRPr="00521937">
        <w:rPr>
          <w:rFonts w:ascii="標楷體" w:eastAsia="標楷體" w:hAnsi="標楷體"/>
          <w:color w:val="000000"/>
        </w:rPr>
        <w:t xml:space="preserve">                       </w:t>
      </w:r>
      <w:r w:rsidRPr="00521937">
        <w:rPr>
          <w:rFonts w:ascii="標楷體" w:eastAsia="標楷體" w:hAnsi="標楷體" w:hint="eastAsia"/>
          <w:color w:val="000000"/>
        </w:rPr>
        <w:t>人事單位：</w:t>
      </w:r>
      <w:r w:rsidRPr="00521937">
        <w:rPr>
          <w:rFonts w:ascii="標楷體" w:eastAsia="標楷體" w:hAnsi="標楷體"/>
          <w:color w:val="000000"/>
        </w:rPr>
        <w:t xml:space="preserve">                      </w:t>
      </w:r>
      <w:r w:rsidRPr="00521937">
        <w:rPr>
          <w:rFonts w:ascii="標楷體" w:eastAsia="標楷體" w:hAnsi="標楷體" w:hint="eastAsia"/>
          <w:color w:val="000000"/>
        </w:rPr>
        <w:t>校長：</w:t>
      </w:r>
      <w:r w:rsidRPr="00521937">
        <w:rPr>
          <w:color w:val="000000"/>
        </w:rPr>
        <w:t xml:space="preserve"> </w:t>
      </w:r>
    </w:p>
    <w:p w:rsidR="00AB37F2" w:rsidRPr="00521937" w:rsidRDefault="00AB37F2" w:rsidP="00283B82">
      <w:pPr>
        <w:rPr>
          <w:rFonts w:ascii="Arial" w:eastAsia="標楷體" w:hAnsi="Arial" w:cs="Arial"/>
          <w:color w:val="000000"/>
          <w:sz w:val="32"/>
          <w:szCs w:val="32"/>
        </w:rPr>
      </w:pPr>
    </w:p>
    <w:sectPr w:rsidR="00AB37F2" w:rsidRPr="00521937" w:rsidSect="001709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F2" w:rsidRDefault="00AB37F2" w:rsidP="003B1A61">
      <w:r>
        <w:separator/>
      </w:r>
    </w:p>
  </w:endnote>
  <w:endnote w:type="continuationSeparator" w:id="0">
    <w:p w:rsidR="00AB37F2" w:rsidRDefault="00AB37F2" w:rsidP="003B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???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F2" w:rsidRDefault="00AB37F2" w:rsidP="003B1A61">
      <w:r>
        <w:separator/>
      </w:r>
    </w:p>
  </w:footnote>
  <w:footnote w:type="continuationSeparator" w:id="0">
    <w:p w:rsidR="00AB37F2" w:rsidRDefault="00AB37F2" w:rsidP="003B1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77D"/>
    <w:multiLevelType w:val="hybridMultilevel"/>
    <w:tmpl w:val="D8085F22"/>
    <w:lvl w:ilvl="0" w:tplc="71BC93D4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7090B75"/>
    <w:multiLevelType w:val="hybridMultilevel"/>
    <w:tmpl w:val="2A20534E"/>
    <w:lvl w:ilvl="0" w:tplc="1100AED0">
      <w:start w:val="7"/>
      <w:numFmt w:val="ideographLegalTraditional"/>
      <w:lvlText w:val="%1、"/>
      <w:lvlJc w:val="left"/>
      <w:pPr>
        <w:ind w:left="600" w:hanging="600"/>
      </w:pPr>
      <w:rPr>
        <w:rFonts w:cs="Times New Roman" w:hint="default"/>
        <w:b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6C86E3EC">
      <w:start w:val="2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新細明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F44455"/>
    <w:multiLevelType w:val="hybridMultilevel"/>
    <w:tmpl w:val="3CA299BC"/>
    <w:lvl w:ilvl="0" w:tplc="1E3086E4">
      <w:start w:val="3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C4247FE"/>
    <w:multiLevelType w:val="hybridMultilevel"/>
    <w:tmpl w:val="ADAAF7C2"/>
    <w:lvl w:ilvl="0" w:tplc="BC3CFF82">
      <w:start w:val="1"/>
      <w:numFmt w:val="ideographLegalTraditional"/>
      <w:lvlText w:val="%1、"/>
      <w:lvlJc w:val="left"/>
      <w:pPr>
        <w:ind w:left="576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2E41F1A"/>
    <w:multiLevelType w:val="hybridMultilevel"/>
    <w:tmpl w:val="292A9E76"/>
    <w:lvl w:ilvl="0" w:tplc="AD5C142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6A5"/>
    <w:rsid w:val="000003EA"/>
    <w:rsid w:val="00000AE4"/>
    <w:rsid w:val="00027642"/>
    <w:rsid w:val="00027993"/>
    <w:rsid w:val="0003238A"/>
    <w:rsid w:val="00033A7F"/>
    <w:rsid w:val="00045F21"/>
    <w:rsid w:val="00050DE8"/>
    <w:rsid w:val="000510E3"/>
    <w:rsid w:val="0005258D"/>
    <w:rsid w:val="00053BD0"/>
    <w:rsid w:val="00057860"/>
    <w:rsid w:val="0006010E"/>
    <w:rsid w:val="0006352B"/>
    <w:rsid w:val="00070C03"/>
    <w:rsid w:val="00071333"/>
    <w:rsid w:val="00074D32"/>
    <w:rsid w:val="0008171E"/>
    <w:rsid w:val="00093AC3"/>
    <w:rsid w:val="000A183F"/>
    <w:rsid w:val="000A31F3"/>
    <w:rsid w:val="000A3C8D"/>
    <w:rsid w:val="000A4AE3"/>
    <w:rsid w:val="000B55C0"/>
    <w:rsid w:val="000C34E8"/>
    <w:rsid w:val="000C5532"/>
    <w:rsid w:val="000D0211"/>
    <w:rsid w:val="000D43D8"/>
    <w:rsid w:val="000D7FF1"/>
    <w:rsid w:val="000E4321"/>
    <w:rsid w:val="0010477D"/>
    <w:rsid w:val="001071F5"/>
    <w:rsid w:val="00107367"/>
    <w:rsid w:val="00107F4E"/>
    <w:rsid w:val="00110960"/>
    <w:rsid w:val="00114C6E"/>
    <w:rsid w:val="00116146"/>
    <w:rsid w:val="00116A02"/>
    <w:rsid w:val="0012407D"/>
    <w:rsid w:val="00125155"/>
    <w:rsid w:val="00126FD9"/>
    <w:rsid w:val="00133A83"/>
    <w:rsid w:val="001366F3"/>
    <w:rsid w:val="00136796"/>
    <w:rsid w:val="00136864"/>
    <w:rsid w:val="00147195"/>
    <w:rsid w:val="0015404A"/>
    <w:rsid w:val="00161DBE"/>
    <w:rsid w:val="0016238E"/>
    <w:rsid w:val="00163622"/>
    <w:rsid w:val="001644DC"/>
    <w:rsid w:val="001663F4"/>
    <w:rsid w:val="0017094E"/>
    <w:rsid w:val="00171C2B"/>
    <w:rsid w:val="00187AC3"/>
    <w:rsid w:val="001933ED"/>
    <w:rsid w:val="0019343E"/>
    <w:rsid w:val="00193B75"/>
    <w:rsid w:val="00195A9F"/>
    <w:rsid w:val="00195FC6"/>
    <w:rsid w:val="001A162A"/>
    <w:rsid w:val="001A1AC2"/>
    <w:rsid w:val="001B4D42"/>
    <w:rsid w:val="001C05B7"/>
    <w:rsid w:val="001C1DBC"/>
    <w:rsid w:val="001C3728"/>
    <w:rsid w:val="001C7CF5"/>
    <w:rsid w:val="001D4AD2"/>
    <w:rsid w:val="001E031B"/>
    <w:rsid w:val="001E2A60"/>
    <w:rsid w:val="001F0226"/>
    <w:rsid w:val="001F050D"/>
    <w:rsid w:val="002050FD"/>
    <w:rsid w:val="00215D74"/>
    <w:rsid w:val="00221CAE"/>
    <w:rsid w:val="00225D41"/>
    <w:rsid w:val="00226B49"/>
    <w:rsid w:val="00231B48"/>
    <w:rsid w:val="002328F2"/>
    <w:rsid w:val="00234EA3"/>
    <w:rsid w:val="002369C4"/>
    <w:rsid w:val="0024027E"/>
    <w:rsid w:val="00246E17"/>
    <w:rsid w:val="00247266"/>
    <w:rsid w:val="00251CC6"/>
    <w:rsid w:val="00260E02"/>
    <w:rsid w:val="002624E5"/>
    <w:rsid w:val="002710E7"/>
    <w:rsid w:val="00272EAD"/>
    <w:rsid w:val="0027599D"/>
    <w:rsid w:val="002773FA"/>
    <w:rsid w:val="00283B82"/>
    <w:rsid w:val="002931B3"/>
    <w:rsid w:val="00294FA8"/>
    <w:rsid w:val="002A22FF"/>
    <w:rsid w:val="002B2138"/>
    <w:rsid w:val="002B39CD"/>
    <w:rsid w:val="002D0794"/>
    <w:rsid w:val="002D0F0D"/>
    <w:rsid w:val="002D1638"/>
    <w:rsid w:val="002D68C6"/>
    <w:rsid w:val="002F1F75"/>
    <w:rsid w:val="002F3E6F"/>
    <w:rsid w:val="002F65D1"/>
    <w:rsid w:val="002F67BA"/>
    <w:rsid w:val="002F68E5"/>
    <w:rsid w:val="0030694F"/>
    <w:rsid w:val="00320944"/>
    <w:rsid w:val="00325704"/>
    <w:rsid w:val="003271DF"/>
    <w:rsid w:val="003326D4"/>
    <w:rsid w:val="00336043"/>
    <w:rsid w:val="003401F3"/>
    <w:rsid w:val="00341D2F"/>
    <w:rsid w:val="00345D04"/>
    <w:rsid w:val="003550F4"/>
    <w:rsid w:val="00355BDD"/>
    <w:rsid w:val="00356628"/>
    <w:rsid w:val="00356FE5"/>
    <w:rsid w:val="003604A4"/>
    <w:rsid w:val="0036138F"/>
    <w:rsid w:val="00370F99"/>
    <w:rsid w:val="00374325"/>
    <w:rsid w:val="00376D03"/>
    <w:rsid w:val="00393DFA"/>
    <w:rsid w:val="0039430C"/>
    <w:rsid w:val="00394BFC"/>
    <w:rsid w:val="003A4A83"/>
    <w:rsid w:val="003A7CAE"/>
    <w:rsid w:val="003B08ED"/>
    <w:rsid w:val="003B1A61"/>
    <w:rsid w:val="003B42A2"/>
    <w:rsid w:val="003B4AD5"/>
    <w:rsid w:val="003C1F6E"/>
    <w:rsid w:val="003C401F"/>
    <w:rsid w:val="003C58B6"/>
    <w:rsid w:val="003D6615"/>
    <w:rsid w:val="003E023A"/>
    <w:rsid w:val="003E20F1"/>
    <w:rsid w:val="003E459D"/>
    <w:rsid w:val="003F3572"/>
    <w:rsid w:val="003F7520"/>
    <w:rsid w:val="0040028B"/>
    <w:rsid w:val="0041340A"/>
    <w:rsid w:val="0041362C"/>
    <w:rsid w:val="00417320"/>
    <w:rsid w:val="004176A6"/>
    <w:rsid w:val="00425214"/>
    <w:rsid w:val="00431CE0"/>
    <w:rsid w:val="00431D99"/>
    <w:rsid w:val="0043444C"/>
    <w:rsid w:val="00437911"/>
    <w:rsid w:val="00440C6A"/>
    <w:rsid w:val="00451D87"/>
    <w:rsid w:val="00451DE9"/>
    <w:rsid w:val="00452627"/>
    <w:rsid w:val="00456E00"/>
    <w:rsid w:val="00461217"/>
    <w:rsid w:val="00463373"/>
    <w:rsid w:val="004649D3"/>
    <w:rsid w:val="00466A28"/>
    <w:rsid w:val="00475EE1"/>
    <w:rsid w:val="00477C2B"/>
    <w:rsid w:val="0048309C"/>
    <w:rsid w:val="004874E5"/>
    <w:rsid w:val="004914DF"/>
    <w:rsid w:val="00493024"/>
    <w:rsid w:val="00494B9B"/>
    <w:rsid w:val="004A74CB"/>
    <w:rsid w:val="004B10FB"/>
    <w:rsid w:val="004B47DD"/>
    <w:rsid w:val="004B48A3"/>
    <w:rsid w:val="004B6F31"/>
    <w:rsid w:val="004C6612"/>
    <w:rsid w:val="004C6B14"/>
    <w:rsid w:val="004C7CE4"/>
    <w:rsid w:val="004D1035"/>
    <w:rsid w:val="004D28D5"/>
    <w:rsid w:val="004D58C0"/>
    <w:rsid w:val="004F0769"/>
    <w:rsid w:val="004F62E1"/>
    <w:rsid w:val="004F65B0"/>
    <w:rsid w:val="004F6DEF"/>
    <w:rsid w:val="00501C7A"/>
    <w:rsid w:val="0050344D"/>
    <w:rsid w:val="00507FC2"/>
    <w:rsid w:val="00515E70"/>
    <w:rsid w:val="005178DE"/>
    <w:rsid w:val="005206A5"/>
    <w:rsid w:val="00521937"/>
    <w:rsid w:val="005271FE"/>
    <w:rsid w:val="005275F9"/>
    <w:rsid w:val="00532D83"/>
    <w:rsid w:val="00535750"/>
    <w:rsid w:val="0053681E"/>
    <w:rsid w:val="00543503"/>
    <w:rsid w:val="005455B6"/>
    <w:rsid w:val="0055733F"/>
    <w:rsid w:val="00560AF9"/>
    <w:rsid w:val="00563B52"/>
    <w:rsid w:val="0056747E"/>
    <w:rsid w:val="005766C1"/>
    <w:rsid w:val="00582E72"/>
    <w:rsid w:val="00590ED7"/>
    <w:rsid w:val="00592F20"/>
    <w:rsid w:val="00593312"/>
    <w:rsid w:val="005947D3"/>
    <w:rsid w:val="005A2442"/>
    <w:rsid w:val="005A61BE"/>
    <w:rsid w:val="005A7393"/>
    <w:rsid w:val="005A7A2A"/>
    <w:rsid w:val="005B09B7"/>
    <w:rsid w:val="005B60DF"/>
    <w:rsid w:val="005D2638"/>
    <w:rsid w:val="005D48B7"/>
    <w:rsid w:val="005E12EF"/>
    <w:rsid w:val="005E1322"/>
    <w:rsid w:val="005E7EDB"/>
    <w:rsid w:val="005F18E4"/>
    <w:rsid w:val="005F3AAE"/>
    <w:rsid w:val="005F601F"/>
    <w:rsid w:val="006151E7"/>
    <w:rsid w:val="006319E7"/>
    <w:rsid w:val="00635723"/>
    <w:rsid w:val="0065061A"/>
    <w:rsid w:val="0065154F"/>
    <w:rsid w:val="0066564B"/>
    <w:rsid w:val="00665E3F"/>
    <w:rsid w:val="00674965"/>
    <w:rsid w:val="0068344C"/>
    <w:rsid w:val="006844DE"/>
    <w:rsid w:val="00685B23"/>
    <w:rsid w:val="00690649"/>
    <w:rsid w:val="006968BA"/>
    <w:rsid w:val="006A0AF9"/>
    <w:rsid w:val="006A3CC8"/>
    <w:rsid w:val="006B165B"/>
    <w:rsid w:val="006B1D57"/>
    <w:rsid w:val="006B2635"/>
    <w:rsid w:val="006B40C9"/>
    <w:rsid w:val="006B7795"/>
    <w:rsid w:val="006C249C"/>
    <w:rsid w:val="006D326B"/>
    <w:rsid w:val="006E0961"/>
    <w:rsid w:val="006E1F21"/>
    <w:rsid w:val="006E29B5"/>
    <w:rsid w:val="006E6B15"/>
    <w:rsid w:val="006F0795"/>
    <w:rsid w:val="006F1931"/>
    <w:rsid w:val="006F1BFA"/>
    <w:rsid w:val="00700D6C"/>
    <w:rsid w:val="00702E9C"/>
    <w:rsid w:val="007036F5"/>
    <w:rsid w:val="007065AF"/>
    <w:rsid w:val="0071009C"/>
    <w:rsid w:val="00710747"/>
    <w:rsid w:val="00710D28"/>
    <w:rsid w:val="0071169F"/>
    <w:rsid w:val="00711941"/>
    <w:rsid w:val="00715ED6"/>
    <w:rsid w:val="00722845"/>
    <w:rsid w:val="00723D42"/>
    <w:rsid w:val="0072423C"/>
    <w:rsid w:val="00725C03"/>
    <w:rsid w:val="00734155"/>
    <w:rsid w:val="007356B3"/>
    <w:rsid w:val="00737CC9"/>
    <w:rsid w:val="00741458"/>
    <w:rsid w:val="00744888"/>
    <w:rsid w:val="00751A88"/>
    <w:rsid w:val="00751B00"/>
    <w:rsid w:val="00753F26"/>
    <w:rsid w:val="00762155"/>
    <w:rsid w:val="00772BCA"/>
    <w:rsid w:val="007778A3"/>
    <w:rsid w:val="00777AF6"/>
    <w:rsid w:val="007815F8"/>
    <w:rsid w:val="0078375C"/>
    <w:rsid w:val="00787A6D"/>
    <w:rsid w:val="007959F6"/>
    <w:rsid w:val="007A0EB8"/>
    <w:rsid w:val="007B46FF"/>
    <w:rsid w:val="007B6AF5"/>
    <w:rsid w:val="007C08D2"/>
    <w:rsid w:val="007C1EA7"/>
    <w:rsid w:val="007C65E6"/>
    <w:rsid w:val="007E0B54"/>
    <w:rsid w:val="007E5786"/>
    <w:rsid w:val="007F0147"/>
    <w:rsid w:val="007F2248"/>
    <w:rsid w:val="007F5A7E"/>
    <w:rsid w:val="00801DAC"/>
    <w:rsid w:val="008020AA"/>
    <w:rsid w:val="00803A93"/>
    <w:rsid w:val="00816068"/>
    <w:rsid w:val="008205A3"/>
    <w:rsid w:val="00821D2B"/>
    <w:rsid w:val="008236DD"/>
    <w:rsid w:val="00823813"/>
    <w:rsid w:val="00825034"/>
    <w:rsid w:val="0082511E"/>
    <w:rsid w:val="00826AD9"/>
    <w:rsid w:val="00827A9A"/>
    <w:rsid w:val="00830EAD"/>
    <w:rsid w:val="00836626"/>
    <w:rsid w:val="00840740"/>
    <w:rsid w:val="008419E5"/>
    <w:rsid w:val="00852B54"/>
    <w:rsid w:val="00860A6C"/>
    <w:rsid w:val="0086152B"/>
    <w:rsid w:val="008746C2"/>
    <w:rsid w:val="008837E4"/>
    <w:rsid w:val="00891014"/>
    <w:rsid w:val="008943A9"/>
    <w:rsid w:val="00897B47"/>
    <w:rsid w:val="008A2715"/>
    <w:rsid w:val="008A328A"/>
    <w:rsid w:val="008A4E8F"/>
    <w:rsid w:val="008A4FBF"/>
    <w:rsid w:val="008C1923"/>
    <w:rsid w:val="008D2055"/>
    <w:rsid w:val="008D4687"/>
    <w:rsid w:val="008D49B7"/>
    <w:rsid w:val="008D5EC7"/>
    <w:rsid w:val="008F0543"/>
    <w:rsid w:val="008F09EB"/>
    <w:rsid w:val="009018CB"/>
    <w:rsid w:val="009048DD"/>
    <w:rsid w:val="00907EAF"/>
    <w:rsid w:val="0091004F"/>
    <w:rsid w:val="00914A7C"/>
    <w:rsid w:val="00915DF2"/>
    <w:rsid w:val="009200F1"/>
    <w:rsid w:val="0092245D"/>
    <w:rsid w:val="00922736"/>
    <w:rsid w:val="00924555"/>
    <w:rsid w:val="00925F8D"/>
    <w:rsid w:val="00932735"/>
    <w:rsid w:val="0093369D"/>
    <w:rsid w:val="0093412B"/>
    <w:rsid w:val="00935BE7"/>
    <w:rsid w:val="0094008A"/>
    <w:rsid w:val="00941BCE"/>
    <w:rsid w:val="0094452D"/>
    <w:rsid w:val="009463C4"/>
    <w:rsid w:val="00946661"/>
    <w:rsid w:val="0095135D"/>
    <w:rsid w:val="00951ECD"/>
    <w:rsid w:val="00960A1B"/>
    <w:rsid w:val="009703AC"/>
    <w:rsid w:val="009803D0"/>
    <w:rsid w:val="00980E00"/>
    <w:rsid w:val="009824CE"/>
    <w:rsid w:val="009945ED"/>
    <w:rsid w:val="009A44A3"/>
    <w:rsid w:val="009B054B"/>
    <w:rsid w:val="009B25F0"/>
    <w:rsid w:val="009B76E5"/>
    <w:rsid w:val="009B7A5B"/>
    <w:rsid w:val="009C69E1"/>
    <w:rsid w:val="009C6E56"/>
    <w:rsid w:val="009C7932"/>
    <w:rsid w:val="009D0C01"/>
    <w:rsid w:val="009D6C58"/>
    <w:rsid w:val="009E04C0"/>
    <w:rsid w:val="009E330E"/>
    <w:rsid w:val="009F1A43"/>
    <w:rsid w:val="009F24E3"/>
    <w:rsid w:val="009F2DC6"/>
    <w:rsid w:val="009F4110"/>
    <w:rsid w:val="009F5D28"/>
    <w:rsid w:val="009F6E7D"/>
    <w:rsid w:val="00A0069E"/>
    <w:rsid w:val="00A0237B"/>
    <w:rsid w:val="00A03354"/>
    <w:rsid w:val="00A12187"/>
    <w:rsid w:val="00A16CB7"/>
    <w:rsid w:val="00A26E11"/>
    <w:rsid w:val="00A31227"/>
    <w:rsid w:val="00A42316"/>
    <w:rsid w:val="00A43069"/>
    <w:rsid w:val="00A43DE7"/>
    <w:rsid w:val="00A513F5"/>
    <w:rsid w:val="00A526DF"/>
    <w:rsid w:val="00A52770"/>
    <w:rsid w:val="00A6269E"/>
    <w:rsid w:val="00A64038"/>
    <w:rsid w:val="00A65A06"/>
    <w:rsid w:val="00A7061C"/>
    <w:rsid w:val="00A76607"/>
    <w:rsid w:val="00A847B0"/>
    <w:rsid w:val="00AA2497"/>
    <w:rsid w:val="00AB0239"/>
    <w:rsid w:val="00AB1769"/>
    <w:rsid w:val="00AB37F2"/>
    <w:rsid w:val="00AB4E73"/>
    <w:rsid w:val="00AC20A9"/>
    <w:rsid w:val="00AC6DA7"/>
    <w:rsid w:val="00AD22E4"/>
    <w:rsid w:val="00AD66DF"/>
    <w:rsid w:val="00AE26F4"/>
    <w:rsid w:val="00AF1DA8"/>
    <w:rsid w:val="00AF4828"/>
    <w:rsid w:val="00AF6369"/>
    <w:rsid w:val="00AF7A24"/>
    <w:rsid w:val="00B0095F"/>
    <w:rsid w:val="00B0319F"/>
    <w:rsid w:val="00B0634B"/>
    <w:rsid w:val="00B06B84"/>
    <w:rsid w:val="00B07CC7"/>
    <w:rsid w:val="00B10E2F"/>
    <w:rsid w:val="00B14612"/>
    <w:rsid w:val="00B14672"/>
    <w:rsid w:val="00B204E2"/>
    <w:rsid w:val="00B21704"/>
    <w:rsid w:val="00B21737"/>
    <w:rsid w:val="00B274A6"/>
    <w:rsid w:val="00B27628"/>
    <w:rsid w:val="00B3298A"/>
    <w:rsid w:val="00B349CC"/>
    <w:rsid w:val="00B3706E"/>
    <w:rsid w:val="00B37B38"/>
    <w:rsid w:val="00B60317"/>
    <w:rsid w:val="00B6105B"/>
    <w:rsid w:val="00B63B34"/>
    <w:rsid w:val="00B64DB8"/>
    <w:rsid w:val="00B808A0"/>
    <w:rsid w:val="00B80A37"/>
    <w:rsid w:val="00B83984"/>
    <w:rsid w:val="00B85A5B"/>
    <w:rsid w:val="00B867F8"/>
    <w:rsid w:val="00B86C22"/>
    <w:rsid w:val="00B94C5A"/>
    <w:rsid w:val="00B9534F"/>
    <w:rsid w:val="00BA203D"/>
    <w:rsid w:val="00BA2084"/>
    <w:rsid w:val="00BA41F5"/>
    <w:rsid w:val="00BB1F49"/>
    <w:rsid w:val="00BB451E"/>
    <w:rsid w:val="00BB5393"/>
    <w:rsid w:val="00BB6342"/>
    <w:rsid w:val="00BC274D"/>
    <w:rsid w:val="00BC5138"/>
    <w:rsid w:val="00BC7DA1"/>
    <w:rsid w:val="00BD01BE"/>
    <w:rsid w:val="00BD1C76"/>
    <w:rsid w:val="00BE37D9"/>
    <w:rsid w:val="00BE4EA9"/>
    <w:rsid w:val="00BE647E"/>
    <w:rsid w:val="00BF3319"/>
    <w:rsid w:val="00BF61C8"/>
    <w:rsid w:val="00C01C7D"/>
    <w:rsid w:val="00C03C21"/>
    <w:rsid w:val="00C03DCC"/>
    <w:rsid w:val="00C04BBB"/>
    <w:rsid w:val="00C1092C"/>
    <w:rsid w:val="00C23457"/>
    <w:rsid w:val="00C26C88"/>
    <w:rsid w:val="00C275E1"/>
    <w:rsid w:val="00C33F43"/>
    <w:rsid w:val="00C422B2"/>
    <w:rsid w:val="00C46042"/>
    <w:rsid w:val="00C47995"/>
    <w:rsid w:val="00C52986"/>
    <w:rsid w:val="00C642C7"/>
    <w:rsid w:val="00C64FE2"/>
    <w:rsid w:val="00C71204"/>
    <w:rsid w:val="00C75A67"/>
    <w:rsid w:val="00C76E1F"/>
    <w:rsid w:val="00C7707E"/>
    <w:rsid w:val="00C828A2"/>
    <w:rsid w:val="00C85431"/>
    <w:rsid w:val="00C8575B"/>
    <w:rsid w:val="00C901F0"/>
    <w:rsid w:val="00C934C5"/>
    <w:rsid w:val="00C953B0"/>
    <w:rsid w:val="00C973F6"/>
    <w:rsid w:val="00C979AF"/>
    <w:rsid w:val="00CA4639"/>
    <w:rsid w:val="00CB30F3"/>
    <w:rsid w:val="00CB50E8"/>
    <w:rsid w:val="00CC1418"/>
    <w:rsid w:val="00CC27BF"/>
    <w:rsid w:val="00CC462B"/>
    <w:rsid w:val="00CC474B"/>
    <w:rsid w:val="00CD01DD"/>
    <w:rsid w:val="00CD06BC"/>
    <w:rsid w:val="00CD6732"/>
    <w:rsid w:val="00CE10B9"/>
    <w:rsid w:val="00CE2A47"/>
    <w:rsid w:val="00CE30E2"/>
    <w:rsid w:val="00CE3B94"/>
    <w:rsid w:val="00CF5C60"/>
    <w:rsid w:val="00CF7F2B"/>
    <w:rsid w:val="00D058AC"/>
    <w:rsid w:val="00D17776"/>
    <w:rsid w:val="00D21552"/>
    <w:rsid w:val="00D27D6D"/>
    <w:rsid w:val="00D27F56"/>
    <w:rsid w:val="00D27FBC"/>
    <w:rsid w:val="00D30537"/>
    <w:rsid w:val="00D329B1"/>
    <w:rsid w:val="00D33A99"/>
    <w:rsid w:val="00D40898"/>
    <w:rsid w:val="00D45594"/>
    <w:rsid w:val="00D46927"/>
    <w:rsid w:val="00D5029E"/>
    <w:rsid w:val="00D52544"/>
    <w:rsid w:val="00D54702"/>
    <w:rsid w:val="00D6523E"/>
    <w:rsid w:val="00D6640D"/>
    <w:rsid w:val="00D66F73"/>
    <w:rsid w:val="00D7007F"/>
    <w:rsid w:val="00D7112D"/>
    <w:rsid w:val="00D7148A"/>
    <w:rsid w:val="00D7159D"/>
    <w:rsid w:val="00D71D83"/>
    <w:rsid w:val="00D75F0C"/>
    <w:rsid w:val="00D76AFC"/>
    <w:rsid w:val="00D77525"/>
    <w:rsid w:val="00D77C76"/>
    <w:rsid w:val="00D81155"/>
    <w:rsid w:val="00D82E6B"/>
    <w:rsid w:val="00D93F0C"/>
    <w:rsid w:val="00DA0873"/>
    <w:rsid w:val="00DA5AA1"/>
    <w:rsid w:val="00DA645F"/>
    <w:rsid w:val="00DB198C"/>
    <w:rsid w:val="00DB2439"/>
    <w:rsid w:val="00DC1DFA"/>
    <w:rsid w:val="00DC2290"/>
    <w:rsid w:val="00DC5A7E"/>
    <w:rsid w:val="00DD09E2"/>
    <w:rsid w:val="00DD702B"/>
    <w:rsid w:val="00DE084C"/>
    <w:rsid w:val="00DE223D"/>
    <w:rsid w:val="00DE6E97"/>
    <w:rsid w:val="00DE794B"/>
    <w:rsid w:val="00DF27EC"/>
    <w:rsid w:val="00DF3C7E"/>
    <w:rsid w:val="00E01659"/>
    <w:rsid w:val="00E04C50"/>
    <w:rsid w:val="00E05EC9"/>
    <w:rsid w:val="00E11924"/>
    <w:rsid w:val="00E11DD5"/>
    <w:rsid w:val="00E143FB"/>
    <w:rsid w:val="00E156B4"/>
    <w:rsid w:val="00E22758"/>
    <w:rsid w:val="00E25B2B"/>
    <w:rsid w:val="00E26E0C"/>
    <w:rsid w:val="00E32113"/>
    <w:rsid w:val="00E36076"/>
    <w:rsid w:val="00E41401"/>
    <w:rsid w:val="00E417F8"/>
    <w:rsid w:val="00E4310D"/>
    <w:rsid w:val="00E433EE"/>
    <w:rsid w:val="00E47274"/>
    <w:rsid w:val="00E6376D"/>
    <w:rsid w:val="00E6679C"/>
    <w:rsid w:val="00E66C6B"/>
    <w:rsid w:val="00E803FA"/>
    <w:rsid w:val="00E8576C"/>
    <w:rsid w:val="00E90B34"/>
    <w:rsid w:val="00E951FF"/>
    <w:rsid w:val="00EA4070"/>
    <w:rsid w:val="00EA60DC"/>
    <w:rsid w:val="00EB5B37"/>
    <w:rsid w:val="00ED6813"/>
    <w:rsid w:val="00EE6223"/>
    <w:rsid w:val="00EF020C"/>
    <w:rsid w:val="00EF42AC"/>
    <w:rsid w:val="00F14D24"/>
    <w:rsid w:val="00F153C6"/>
    <w:rsid w:val="00F23206"/>
    <w:rsid w:val="00F2631A"/>
    <w:rsid w:val="00F27293"/>
    <w:rsid w:val="00F27A5C"/>
    <w:rsid w:val="00F27DA7"/>
    <w:rsid w:val="00F31E65"/>
    <w:rsid w:val="00F3799E"/>
    <w:rsid w:val="00F41CD9"/>
    <w:rsid w:val="00F4362D"/>
    <w:rsid w:val="00F50051"/>
    <w:rsid w:val="00F5178F"/>
    <w:rsid w:val="00F51EB4"/>
    <w:rsid w:val="00F5599B"/>
    <w:rsid w:val="00F61AF8"/>
    <w:rsid w:val="00F62A27"/>
    <w:rsid w:val="00F67EAA"/>
    <w:rsid w:val="00F753FD"/>
    <w:rsid w:val="00F83B5E"/>
    <w:rsid w:val="00F85C16"/>
    <w:rsid w:val="00F85C3F"/>
    <w:rsid w:val="00F91047"/>
    <w:rsid w:val="00F91F6C"/>
    <w:rsid w:val="00F97237"/>
    <w:rsid w:val="00FA649F"/>
    <w:rsid w:val="00FB555E"/>
    <w:rsid w:val="00FB6CB7"/>
    <w:rsid w:val="00FC104F"/>
    <w:rsid w:val="00FD6560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8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206A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206A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1A6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3B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1A61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5B60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20F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5F9"/>
    <w:rPr>
      <w:rFonts w:ascii="Cambria" w:eastAsia="新細明體" w:hAnsi="Cambria" w:cs="Times New Roman"/>
      <w:sz w:val="2"/>
    </w:rPr>
  </w:style>
  <w:style w:type="character" w:styleId="Hyperlink">
    <w:name w:val="Hyperlink"/>
    <w:basedOn w:val="DefaultParagraphFont"/>
    <w:uiPriority w:val="99"/>
    <w:rsid w:val="0092455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64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FollowedHyperlink">
    <w:name w:val="FollowedHyperlink"/>
    <w:basedOn w:val="DefaultParagraphFont"/>
    <w:uiPriority w:val="99"/>
    <w:rsid w:val="00DE794B"/>
    <w:rPr>
      <w:rFonts w:cs="Times New Roman"/>
      <w:color w:val="800080"/>
      <w:u w:val="single"/>
    </w:rPr>
  </w:style>
  <w:style w:type="character" w:customStyle="1" w:styleId="style31">
    <w:name w:val="style31"/>
    <w:basedOn w:val="DefaultParagraphFont"/>
    <w:uiPriority w:val="99"/>
    <w:rsid w:val="00C479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51B00"/>
    <w:rPr>
      <w:rFonts w:ascii="標楷體" w:eastAsia="標楷體" w:hAnsi="Arial" w:cs="Arial"/>
      <w:color w:val="000000"/>
      <w:kern w:val="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B00"/>
    <w:rPr>
      <w:rFonts w:ascii="標楷體" w:eastAsia="標楷體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766C1"/>
    <w:pPr>
      <w:ind w:leftChars="200" w:left="480"/>
    </w:pPr>
  </w:style>
  <w:style w:type="paragraph" w:customStyle="1" w:styleId="Default">
    <w:name w:val="Default"/>
    <w:uiPriority w:val="99"/>
    <w:rsid w:val="00560AF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  <w:lang w:bidi="hi-IN"/>
    </w:rPr>
  </w:style>
  <w:style w:type="paragraph" w:customStyle="1" w:styleId="1">
    <w:name w:val="清單段落1"/>
    <w:basedOn w:val="Normal"/>
    <w:uiPriority w:val="99"/>
    <w:rsid w:val="00D058A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桃園縣政府所屬各級學校</dc:title>
  <dc:subject/>
  <dc:creator>user</dc:creator>
  <cp:keywords/>
  <dc:description/>
  <cp:lastModifiedBy>USER</cp:lastModifiedBy>
  <cp:revision>3</cp:revision>
  <cp:lastPrinted>2021-10-21T07:35:00Z</cp:lastPrinted>
  <dcterms:created xsi:type="dcterms:W3CDTF">2022-03-22T05:33:00Z</dcterms:created>
  <dcterms:modified xsi:type="dcterms:W3CDTF">2022-03-22T05:35:00Z</dcterms:modified>
</cp:coreProperties>
</file>